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2C" w:rsidRPr="00412678" w:rsidRDefault="001B692C" w:rsidP="00D969AE">
      <w:pPr>
        <w:keepNext/>
        <w:ind w:left="10490" w:right="-3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412678">
        <w:rPr>
          <w:rFonts w:ascii="Times New Roman" w:hAnsi="Times New Roman" w:cs="Times New Roman"/>
          <w:color w:val="0D0D0D"/>
          <w:sz w:val="28"/>
          <w:szCs w:val="28"/>
        </w:rPr>
        <w:t xml:space="preserve"> ПРИЛОЖЕНИЕ № 2</w:t>
      </w:r>
    </w:p>
    <w:p w:rsidR="001B692C" w:rsidRPr="00412678" w:rsidRDefault="001B692C" w:rsidP="00412678">
      <w:pPr>
        <w:keepNext/>
        <w:ind w:left="1049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1B692C" w:rsidRPr="00412678" w:rsidRDefault="001B692C" w:rsidP="00412678">
      <w:pPr>
        <w:keepNext/>
        <w:ind w:left="1049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412678">
        <w:rPr>
          <w:rFonts w:ascii="Times New Roman" w:hAnsi="Times New Roman" w:cs="Times New Roman"/>
          <w:color w:val="0D0D0D"/>
          <w:sz w:val="28"/>
          <w:szCs w:val="28"/>
        </w:rPr>
        <w:t>к Программе</w:t>
      </w:r>
    </w:p>
    <w:p w:rsidR="001B692C" w:rsidRPr="00412678" w:rsidRDefault="001B692C" w:rsidP="00412678">
      <w:pPr>
        <w:keepNext/>
        <w:ind w:right="-1023" w:firstLine="11482"/>
        <w:rPr>
          <w:rFonts w:ascii="Times New Roman" w:hAnsi="Times New Roman" w:cs="Times New Roman"/>
          <w:b/>
          <w:color w:val="0D0D0D"/>
          <w:szCs w:val="20"/>
        </w:rPr>
      </w:pPr>
    </w:p>
    <w:p w:rsidR="001B692C" w:rsidRPr="00412678" w:rsidRDefault="001B692C" w:rsidP="00F47DD1">
      <w:pPr>
        <w:ind w:left="187" w:right="-550" w:hanging="187"/>
        <w:jc w:val="center"/>
        <w:rPr>
          <w:rFonts w:ascii="Times New Roman" w:hAnsi="Times New Roman" w:cs="Times New Roman"/>
          <w:b/>
          <w:bCs/>
          <w:color w:val="0D0D0D"/>
          <w:szCs w:val="20"/>
        </w:rPr>
      </w:pPr>
    </w:p>
    <w:p w:rsidR="001B692C" w:rsidRPr="00412678" w:rsidRDefault="001B692C" w:rsidP="0041267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мероприятий </w:t>
      </w:r>
      <w:r w:rsidRPr="00412678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муниципальной программы </w:t>
      </w:r>
      <w:r w:rsidRPr="00412678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 в муниципальном образовании «Карсунский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  <w:r w:rsidRPr="00412678">
        <w:rPr>
          <w:rFonts w:ascii="Times New Roman" w:hAnsi="Times New Roman" w:cs="Times New Roman"/>
          <w:b/>
          <w:sz w:val="28"/>
          <w:szCs w:val="28"/>
        </w:rPr>
        <w:t xml:space="preserve"> и муниципальном образовании Карсунское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Карсунского района Ульяновской области</w:t>
      </w:r>
      <w:r w:rsidRPr="0041267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9-2023</w:t>
      </w:r>
      <w:r w:rsidRPr="0041267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W w:w="14533" w:type="dxa"/>
        <w:jc w:val="center"/>
        <w:tblInd w:w="688" w:type="dxa"/>
        <w:tblLayout w:type="fixed"/>
        <w:tblLook w:val="0000"/>
      </w:tblPr>
      <w:tblGrid>
        <w:gridCol w:w="382"/>
        <w:gridCol w:w="3700"/>
        <w:gridCol w:w="833"/>
        <w:gridCol w:w="1000"/>
        <w:gridCol w:w="1066"/>
        <w:gridCol w:w="1019"/>
        <w:gridCol w:w="999"/>
        <w:gridCol w:w="800"/>
        <w:gridCol w:w="984"/>
        <w:gridCol w:w="817"/>
        <w:gridCol w:w="983"/>
        <w:gridCol w:w="981"/>
        <w:gridCol w:w="969"/>
      </w:tblGrid>
      <w:tr w:rsidR="001B692C" w:rsidRPr="00F74D7A" w:rsidTr="00527A09">
        <w:trPr>
          <w:trHeight w:val="178"/>
          <w:jc w:val="center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F74D7A" w:rsidRDefault="001B692C" w:rsidP="00E2090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74D7A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F74D7A" w:rsidRDefault="001B692C" w:rsidP="00420173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4D7A">
              <w:rPr>
                <w:rFonts w:ascii="Times New Roman" w:hAnsi="Times New Roman" w:cs="Times New Roman"/>
                <w:szCs w:val="20"/>
              </w:rPr>
              <w:t>Наименование объектов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Default="001B692C" w:rsidP="00420173">
            <w:pPr>
              <w:snapToGrid w:val="0"/>
              <w:ind w:left="-93" w:right="27" w:firstLine="15"/>
              <w:jc w:val="center"/>
              <w:rPr>
                <w:rFonts w:ascii="Times New Roman" w:hAnsi="Times New Roman" w:cs="Times New Roman"/>
                <w:szCs w:val="20"/>
              </w:rPr>
            </w:pPr>
            <w:r w:rsidRPr="00F74D7A">
              <w:rPr>
                <w:rFonts w:ascii="Times New Roman" w:hAnsi="Times New Roman" w:cs="Times New Roman"/>
                <w:szCs w:val="20"/>
              </w:rPr>
              <w:t>Всего</w:t>
            </w:r>
          </w:p>
          <w:p w:rsidR="001B692C" w:rsidRPr="00F74D7A" w:rsidRDefault="001B692C" w:rsidP="00420173">
            <w:pPr>
              <w:snapToGrid w:val="0"/>
              <w:ind w:left="-93" w:right="27" w:firstLine="15"/>
              <w:jc w:val="center"/>
              <w:rPr>
                <w:rFonts w:ascii="Times New Roman" w:hAnsi="Times New Roman" w:cs="Times New Roman"/>
                <w:szCs w:val="20"/>
              </w:rPr>
            </w:pPr>
            <w:r w:rsidRPr="00F74D7A">
              <w:rPr>
                <w:rFonts w:ascii="Times New Roman" w:hAnsi="Times New Roman" w:cs="Times New Roman"/>
                <w:szCs w:val="20"/>
              </w:rPr>
              <w:t xml:space="preserve"> (в  тыс. рублей)</w:t>
            </w:r>
          </w:p>
        </w:tc>
        <w:tc>
          <w:tcPr>
            <w:tcW w:w="96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F74D7A" w:rsidRDefault="001B692C" w:rsidP="00420173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4D7A">
              <w:rPr>
                <w:rFonts w:ascii="Times New Roman" w:hAnsi="Times New Roman" w:cs="Times New Roman"/>
                <w:szCs w:val="20"/>
              </w:rPr>
              <w:t>Период и прогноз по источникам финансирования (тыс. рублей)</w:t>
            </w:r>
          </w:p>
        </w:tc>
      </w:tr>
      <w:tr w:rsidR="001B692C" w:rsidRPr="00F74D7A" w:rsidTr="00527A09">
        <w:trPr>
          <w:trHeight w:val="339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F74D7A" w:rsidRDefault="001B692C" w:rsidP="00E20904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F74D7A" w:rsidRDefault="001B692C" w:rsidP="00420173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F74D7A" w:rsidRDefault="001B692C" w:rsidP="00420173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Default="001B692C" w:rsidP="00420173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2019 год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Default="001B692C" w:rsidP="00420173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2020 год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F74D7A" w:rsidRDefault="001B692C" w:rsidP="00420173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2021</w:t>
            </w:r>
            <w:r w:rsidRPr="00F74D7A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F74D7A" w:rsidRDefault="001B692C" w:rsidP="00420173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2022</w:t>
            </w:r>
            <w:r w:rsidRPr="00F74D7A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F74D7A" w:rsidRDefault="001B692C" w:rsidP="00420173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2023</w:t>
            </w:r>
            <w:r w:rsidRPr="00F74D7A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</w:tr>
      <w:tr w:rsidR="001B692C" w:rsidRPr="00F74D7A" w:rsidTr="00527A09">
        <w:trPr>
          <w:cantSplit/>
          <w:trHeight w:val="3845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F74D7A" w:rsidRDefault="001B692C" w:rsidP="00E20904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F74D7A" w:rsidRDefault="001B692C" w:rsidP="00420173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F74D7A" w:rsidRDefault="001B692C" w:rsidP="00420173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B692C" w:rsidRPr="00F74D7A" w:rsidRDefault="001B692C" w:rsidP="0042017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Pr="00F74D7A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«Карсунский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B692C" w:rsidRPr="00F74D7A" w:rsidRDefault="001B692C" w:rsidP="0042017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Pr="00F74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D7A">
              <w:rPr>
                <w:rFonts w:ascii="Times New Roman" w:hAnsi="Times New Roman"/>
                <w:sz w:val="20"/>
                <w:szCs w:val="20"/>
              </w:rPr>
              <w:t>муниципального образования Карсунское городское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Карсунского района Ульяновской области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B692C" w:rsidRPr="00F74D7A" w:rsidRDefault="001B692C" w:rsidP="0042017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Pr="00F74D7A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«Карсунский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B692C" w:rsidRPr="00F74D7A" w:rsidRDefault="001B692C" w:rsidP="0042017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Pr="00F74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D7A">
              <w:rPr>
                <w:rFonts w:ascii="Times New Roman" w:hAnsi="Times New Roman"/>
                <w:sz w:val="20"/>
                <w:szCs w:val="20"/>
              </w:rPr>
              <w:t>муниципального образования Карсунское городское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Карсунского района Ульяновской области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B692C" w:rsidRPr="00F74D7A" w:rsidRDefault="001B692C" w:rsidP="0042017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Pr="00F74D7A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«Карсунский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B692C" w:rsidRPr="00F74D7A" w:rsidRDefault="001B692C" w:rsidP="0042017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Pr="00F74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D7A">
              <w:rPr>
                <w:rFonts w:ascii="Times New Roman" w:hAnsi="Times New Roman"/>
                <w:sz w:val="20"/>
                <w:szCs w:val="20"/>
              </w:rPr>
              <w:t>муниципального образования Карсунское городское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Карсунского района Ульяновской области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B692C" w:rsidRPr="00F74D7A" w:rsidRDefault="001B692C" w:rsidP="0042017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Pr="00F74D7A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«Карсунский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B692C" w:rsidRPr="00F74D7A" w:rsidRDefault="001B692C" w:rsidP="0042017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Pr="00F74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D7A">
              <w:rPr>
                <w:rFonts w:ascii="Times New Roman" w:hAnsi="Times New Roman"/>
                <w:sz w:val="20"/>
                <w:szCs w:val="20"/>
              </w:rPr>
              <w:t>муниципального образования Карсунское городское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Карсунского района Ульяновской области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B692C" w:rsidRPr="00F74D7A" w:rsidRDefault="001B692C" w:rsidP="0042017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Pr="00F74D7A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«Карсунский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B692C" w:rsidRPr="00F74D7A" w:rsidRDefault="001B692C" w:rsidP="0042017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 w:rsidRPr="00F74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D7A">
              <w:rPr>
                <w:rFonts w:ascii="Times New Roman" w:hAnsi="Times New Roman"/>
                <w:sz w:val="20"/>
                <w:szCs w:val="20"/>
              </w:rPr>
              <w:t>муниципального образования Карсунское городское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Карсунского района Ульяновской области</w:t>
            </w:r>
          </w:p>
        </w:tc>
      </w:tr>
      <w:tr w:rsidR="001B692C" w:rsidRPr="00F74D7A" w:rsidTr="00527A09">
        <w:trPr>
          <w:trHeight w:val="36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F74D7A" w:rsidRDefault="001B692C" w:rsidP="004679A7">
            <w:pPr>
              <w:snapToGrid w:val="0"/>
              <w:ind w:left="-108" w:right="-182"/>
              <w:jc w:val="center"/>
              <w:rPr>
                <w:rFonts w:ascii="Times New Roman" w:hAnsi="Times New Roman" w:cs="Times New Roman"/>
                <w:szCs w:val="20"/>
              </w:rPr>
            </w:pPr>
            <w:r w:rsidRPr="00F74D7A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F74D7A" w:rsidRDefault="001B692C" w:rsidP="00420173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4D7A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F74D7A" w:rsidRDefault="001B692C" w:rsidP="004201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74D7A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F74D7A" w:rsidRDefault="001B692C" w:rsidP="00420173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F74D7A" w:rsidRDefault="001B692C" w:rsidP="00420173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F74D7A" w:rsidRDefault="001B692C" w:rsidP="00420173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F74D7A" w:rsidRDefault="001B692C" w:rsidP="00420173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F74D7A" w:rsidRDefault="001B692C" w:rsidP="00420173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F74D7A" w:rsidRDefault="001B692C" w:rsidP="00420173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F74D7A" w:rsidRDefault="001B692C" w:rsidP="00420173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F74D7A" w:rsidRDefault="001B692C" w:rsidP="00420173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F74D7A" w:rsidRDefault="001B692C" w:rsidP="00420173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F74D7A" w:rsidRDefault="001B692C" w:rsidP="00420173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</w:tr>
      <w:tr w:rsidR="001B692C" w:rsidRPr="00F74D7A" w:rsidTr="009823C2">
        <w:trPr>
          <w:trHeight w:val="520"/>
          <w:jc w:val="center"/>
        </w:trPr>
        <w:tc>
          <w:tcPr>
            <w:tcW w:w="14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Pr="006F3ACE" w:rsidRDefault="001B692C" w:rsidP="00E2090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3ACE">
              <w:rPr>
                <w:rFonts w:ascii="Times New Roman" w:hAnsi="Times New Roman" w:cs="Times New Roman"/>
                <w:b/>
                <w:szCs w:val="20"/>
              </w:rPr>
              <w:t>Чистая вода в</w:t>
            </w:r>
            <w:r w:rsidRPr="006F3ACE">
              <w:rPr>
                <w:rFonts w:ascii="Times New Roman" w:hAnsi="Times New Roman" w:cs="Times New Roman"/>
                <w:b/>
                <w:color w:val="0D0D0D"/>
                <w:szCs w:val="20"/>
              </w:rPr>
              <w:t xml:space="preserve"> муниципальном образовании Карсу</w:t>
            </w:r>
            <w:r>
              <w:rPr>
                <w:rFonts w:ascii="Times New Roman" w:hAnsi="Times New Roman" w:cs="Times New Roman"/>
                <w:b/>
                <w:color w:val="0D0D0D"/>
                <w:szCs w:val="20"/>
              </w:rPr>
              <w:t>нское  городское поселение  Карсунского района Ульяновской области  на 2019</w:t>
            </w:r>
            <w:r w:rsidRPr="006F3ACE">
              <w:rPr>
                <w:rFonts w:ascii="Times New Roman" w:hAnsi="Times New Roman" w:cs="Times New Roman"/>
                <w:b/>
                <w:color w:val="0D0D0D"/>
                <w:szCs w:val="20"/>
              </w:rPr>
              <w:t>-20</w:t>
            </w:r>
            <w:r>
              <w:rPr>
                <w:rFonts w:ascii="Times New Roman" w:hAnsi="Times New Roman" w:cs="Times New Roman"/>
                <w:b/>
                <w:color w:val="0D0D0D"/>
                <w:szCs w:val="20"/>
              </w:rPr>
              <w:t>23</w:t>
            </w:r>
            <w:r w:rsidRPr="006F3ACE">
              <w:rPr>
                <w:rFonts w:ascii="Times New Roman" w:hAnsi="Times New Roman" w:cs="Times New Roman"/>
                <w:b/>
                <w:color w:val="0D0D0D"/>
                <w:szCs w:val="20"/>
              </w:rPr>
              <w:t xml:space="preserve"> годы</w:t>
            </w:r>
          </w:p>
        </w:tc>
      </w:tr>
      <w:tr w:rsidR="001B692C" w:rsidRPr="00F74D7A" w:rsidTr="00527A09">
        <w:trPr>
          <w:trHeight w:val="219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Default="001B692C" w:rsidP="0075785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2"/>
              </w:rPr>
            </w:pPr>
            <w:r w:rsidRPr="00CD65AE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Ремонт водопровода в </w:t>
            </w:r>
          </w:p>
          <w:p w:rsidR="001B692C" w:rsidRDefault="001B692C" w:rsidP="0075785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с. Таволжанка</w:t>
            </w:r>
            <w:r w:rsidRPr="00CD65AE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, </w:t>
            </w:r>
          </w:p>
          <w:p w:rsidR="001B692C" w:rsidRPr="00CD65AE" w:rsidRDefault="001B692C" w:rsidP="00757855">
            <w:pPr>
              <w:snapToGrid w:val="0"/>
              <w:jc w:val="center"/>
              <w:rPr>
                <w:color w:val="0D0D0D"/>
                <w:sz w:val="22"/>
              </w:rPr>
            </w:pPr>
            <w:r w:rsidRPr="00CD65AE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Советская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B692C" w:rsidRPr="00F74D7A" w:rsidTr="00527A09">
        <w:trPr>
          <w:trHeight w:val="651"/>
          <w:jc w:val="center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Default="001B692C" w:rsidP="0075785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Строительство, изготовление проектно-сметной документации водоснабжения </w:t>
            </w:r>
            <w:r w:rsidRPr="00D50C91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в р.п. Карсун,</w:t>
            </w:r>
          </w:p>
          <w:p w:rsidR="001B692C" w:rsidRDefault="001B692C" w:rsidP="00757855">
            <w:pPr>
              <w:jc w:val="center"/>
            </w:pPr>
            <w:r w:rsidRPr="00D50C91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Котельникова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500,0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B692C" w:rsidRPr="00F74D7A" w:rsidTr="00527A09">
        <w:trPr>
          <w:trHeight w:val="35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D50C91" w:rsidRDefault="001B692C" w:rsidP="0075785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</w:tr>
      <w:tr w:rsidR="001B692C" w:rsidRPr="00F74D7A" w:rsidTr="00527A09">
        <w:trPr>
          <w:trHeight w:val="673"/>
          <w:jc w:val="center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F06FD4" w:rsidRDefault="001B692C" w:rsidP="00757855">
            <w:pPr>
              <w:snapToGrid w:val="0"/>
              <w:jc w:val="center"/>
              <w:rPr>
                <w:color w:val="0D0D0D"/>
                <w:szCs w:val="20"/>
              </w:rPr>
            </w:pPr>
            <w:r w:rsidRPr="00F06FD4">
              <w:rPr>
                <w:rFonts w:ascii="Times New Roman" w:hAnsi="Times New Roman" w:cs="Times New Roman"/>
                <w:color w:val="0D0D0D"/>
                <w:szCs w:val="20"/>
              </w:rPr>
              <w:t>Строительство, изготовление проектно-сметной документации водоснабжения в р.п. Карсун,</w:t>
            </w:r>
            <w:r>
              <w:rPr>
                <w:rFonts w:ascii="Times New Roman" w:hAnsi="Times New Roman" w:cs="Times New Roman"/>
                <w:color w:val="0D0D0D"/>
                <w:szCs w:val="20"/>
              </w:rPr>
              <w:t xml:space="preserve"> </w:t>
            </w:r>
            <w:r w:rsidRPr="00F06FD4">
              <w:rPr>
                <w:rFonts w:ascii="Times New Roman" w:hAnsi="Times New Roman" w:cs="Times New Roman"/>
                <w:color w:val="0D0D0D"/>
                <w:szCs w:val="20"/>
              </w:rPr>
              <w:t>ул. Денисова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B692C" w:rsidRPr="00F74D7A" w:rsidTr="00527A09">
        <w:trPr>
          <w:trHeight w:val="588"/>
          <w:jc w:val="center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F06FD4" w:rsidRDefault="001B692C" w:rsidP="0075785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Строительство</w:t>
            </w:r>
            <w:r w:rsidRPr="00F06FD4">
              <w:rPr>
                <w:rFonts w:ascii="Times New Roman" w:hAnsi="Times New Roman" w:cs="Times New Roman"/>
                <w:color w:val="0D0D0D"/>
                <w:szCs w:val="20"/>
              </w:rPr>
              <w:t xml:space="preserve"> водозаборной скважины в</w:t>
            </w:r>
            <w:r>
              <w:rPr>
                <w:rFonts w:ascii="Times New Roman" w:hAnsi="Times New Roman" w:cs="Times New Roman"/>
                <w:color w:val="0D0D0D"/>
                <w:szCs w:val="20"/>
              </w:rPr>
              <w:t xml:space="preserve"> </w:t>
            </w:r>
            <w:r w:rsidRPr="00F06FD4">
              <w:rPr>
                <w:rFonts w:ascii="Times New Roman" w:hAnsi="Times New Roman" w:cs="Times New Roman"/>
                <w:color w:val="0D0D0D"/>
                <w:szCs w:val="20"/>
              </w:rPr>
              <w:t>р.п. Карсун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500,0</w:t>
            </w:r>
          </w:p>
        </w:tc>
      </w:tr>
      <w:tr w:rsidR="001B692C" w:rsidRPr="00F74D7A" w:rsidTr="00527A09">
        <w:trPr>
          <w:trHeight w:val="742"/>
          <w:jc w:val="center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F06FD4" w:rsidRDefault="001B692C" w:rsidP="0075785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 w:rsidRPr="00F06FD4">
              <w:rPr>
                <w:rFonts w:ascii="Times New Roman" w:hAnsi="Times New Roman" w:cs="Times New Roman"/>
                <w:color w:val="0D0D0D"/>
                <w:szCs w:val="20"/>
              </w:rPr>
              <w:t>Реконструкция водопровода в р.п. Карсун,  ул. Языкова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100,0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100,0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B692C" w:rsidRPr="00F74D7A" w:rsidTr="008164EF">
        <w:trPr>
          <w:trHeight w:val="530"/>
          <w:jc w:val="center"/>
        </w:trPr>
        <w:tc>
          <w:tcPr>
            <w:tcW w:w="1453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Pr="00552594" w:rsidRDefault="001B692C" w:rsidP="004201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2594">
              <w:rPr>
                <w:rFonts w:ascii="Times New Roman" w:hAnsi="Times New Roman" w:cs="Times New Roman"/>
                <w:b/>
                <w:szCs w:val="20"/>
              </w:rPr>
              <w:t>Межбюджетные трансферты на организацию в границах поселения водоснабжения населения, водоотведения, в пределах полномочий, установленных законодательством Российской Федерации</w:t>
            </w:r>
          </w:p>
        </w:tc>
      </w:tr>
      <w:tr w:rsidR="001B692C" w:rsidRPr="00F74D7A" w:rsidTr="00527A09">
        <w:trPr>
          <w:trHeight w:val="2164"/>
          <w:jc w:val="center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B025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F3ACE">
              <w:rPr>
                <w:rFonts w:ascii="Times New Roman" w:hAnsi="Times New Roman" w:cs="Times New Roman"/>
                <w:szCs w:val="20"/>
              </w:rPr>
              <w:t>Межбюджетные трансферты на организацию в границах поселения водоснабжения населения, водоотведения, в пределах полномочий, установленных законодательством Российской Федерации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6F3ACE">
              <w:rPr>
                <w:rFonts w:ascii="Times New Roman" w:hAnsi="Times New Roman" w:cs="Times New Roman"/>
                <w:szCs w:val="20"/>
              </w:rPr>
              <w:t>муниципальное образование Урено-Карлинское сельское поселение Карсунского района Ульяновской области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336,9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136,9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50,0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50,0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B692C" w:rsidRPr="00F74D7A" w:rsidTr="00527A09">
        <w:trPr>
          <w:trHeight w:val="2053"/>
          <w:jc w:val="center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B025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F3ACE">
              <w:rPr>
                <w:rFonts w:ascii="Times New Roman" w:hAnsi="Times New Roman" w:cs="Times New Roman"/>
                <w:szCs w:val="20"/>
              </w:rPr>
              <w:t>Межбюджетные трансферты на организацию в границах поселения водоснабжения населения, водоотведения, в пределах полномочий, установленных законодательством Российской Федерации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6F3ACE">
              <w:rPr>
                <w:rFonts w:ascii="Times New Roman" w:hAnsi="Times New Roman" w:cs="Times New Roman"/>
                <w:szCs w:val="20"/>
              </w:rPr>
              <w:t>муниципальное образование Вальдиватское сельское поселение Карсунского района Ульяновской области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210,0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50,0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50,0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B692C" w:rsidRPr="00F74D7A" w:rsidTr="00527A09">
        <w:trPr>
          <w:trHeight w:val="90"/>
          <w:jc w:val="center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9823C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F3ACE">
              <w:rPr>
                <w:rFonts w:ascii="Times New Roman" w:hAnsi="Times New Roman" w:cs="Times New Roman"/>
                <w:szCs w:val="20"/>
              </w:rPr>
              <w:t>Межбюджетные трансферты на организацию в границах поселения водоснабжения населения, водоотведения, в пределах полномочий, установленных законодательством Российской Федерации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6F3ACE">
              <w:rPr>
                <w:rFonts w:ascii="Times New Roman" w:hAnsi="Times New Roman" w:cs="Times New Roman"/>
                <w:szCs w:val="20"/>
              </w:rPr>
              <w:t>муниципальное образование Новопогореловское сельское поселение Карсунского района Ульяновской области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255,0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55,0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50,0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50,0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B692C" w:rsidRPr="00F74D7A" w:rsidTr="00527A09">
        <w:trPr>
          <w:trHeight w:val="534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B025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</w:tr>
      <w:tr w:rsidR="001B692C" w:rsidRPr="00F74D7A" w:rsidTr="00527A09">
        <w:trPr>
          <w:trHeight w:val="2145"/>
          <w:jc w:val="center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B025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F3ACE">
              <w:rPr>
                <w:rFonts w:ascii="Times New Roman" w:hAnsi="Times New Roman" w:cs="Times New Roman"/>
                <w:szCs w:val="20"/>
              </w:rPr>
              <w:t>Межбюджетные трансферты на организацию в границах поселения водоснабжения населения, водоотведения, в пределах полномочий, установленных законодательством Российской Федерации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6F3ACE">
              <w:rPr>
                <w:rFonts w:ascii="Times New Roman" w:hAnsi="Times New Roman" w:cs="Times New Roman"/>
                <w:szCs w:val="20"/>
              </w:rPr>
              <w:t>муниципальное образование Горенское сельское поселение Карсунского района Ульяновской области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252,5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52,5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50,0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50,0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B692C" w:rsidRPr="00F74D7A" w:rsidTr="00527A09">
        <w:trPr>
          <w:trHeight w:val="219"/>
          <w:jc w:val="center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100F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F3ACE">
              <w:rPr>
                <w:rFonts w:ascii="Times New Roman" w:hAnsi="Times New Roman" w:cs="Times New Roman"/>
                <w:szCs w:val="20"/>
              </w:rPr>
              <w:t>Межбюджетные трансферты на организацию в границах поселения водоснабжения населения, водоотведения, в пределах полномочий, установленных законодательством Российской Федерации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6F3ACE">
              <w:rPr>
                <w:rFonts w:ascii="Times New Roman" w:hAnsi="Times New Roman" w:cs="Times New Roman"/>
                <w:szCs w:val="20"/>
              </w:rPr>
              <w:t>муниципальное образование Сосновское сельское поселение Карсунского района Ульяновской области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394,7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B025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194,7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50,0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50,0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Pr="00B025C1" w:rsidRDefault="001B692C" w:rsidP="00B025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B692C" w:rsidRPr="00F74D7A" w:rsidTr="008164EF">
        <w:trPr>
          <w:trHeight w:val="605"/>
          <w:jc w:val="center"/>
        </w:trPr>
        <w:tc>
          <w:tcPr>
            <w:tcW w:w="1453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Pr="006F3ACE" w:rsidRDefault="001B692C" w:rsidP="00E20904">
            <w:pPr>
              <w:jc w:val="center"/>
              <w:rPr>
                <w:rFonts w:ascii="Times New Roman" w:hAnsi="Times New Roman" w:cs="Times New Roman"/>
                <w:b/>
                <w:color w:val="0D0D0D"/>
                <w:szCs w:val="20"/>
              </w:rPr>
            </w:pPr>
            <w:r w:rsidRPr="006F3ACE">
              <w:rPr>
                <w:rFonts w:ascii="Times New Roman" w:hAnsi="Times New Roman" w:cs="Times New Roman"/>
                <w:b/>
                <w:szCs w:val="20"/>
              </w:rPr>
              <w:t xml:space="preserve">Газификация населенных пунктов </w:t>
            </w:r>
            <w:r w:rsidRPr="006F3ACE">
              <w:rPr>
                <w:rFonts w:ascii="Times New Roman" w:hAnsi="Times New Roman" w:cs="Times New Roman"/>
                <w:b/>
                <w:color w:val="0D0D0D"/>
                <w:szCs w:val="20"/>
              </w:rPr>
              <w:t xml:space="preserve">муниципального образования «Карсунский район» </w:t>
            </w:r>
            <w:r>
              <w:rPr>
                <w:rFonts w:ascii="Times New Roman" w:hAnsi="Times New Roman" w:cs="Times New Roman"/>
                <w:b/>
                <w:color w:val="0D0D0D"/>
                <w:szCs w:val="20"/>
              </w:rPr>
              <w:t xml:space="preserve"> Ульяновской области </w:t>
            </w:r>
            <w:r w:rsidRPr="006F3ACE">
              <w:rPr>
                <w:rFonts w:ascii="Times New Roman" w:hAnsi="Times New Roman" w:cs="Times New Roman"/>
                <w:b/>
                <w:color w:val="0D0D0D"/>
                <w:szCs w:val="20"/>
              </w:rPr>
              <w:t xml:space="preserve">и  муниципального образования </w:t>
            </w:r>
            <w:r>
              <w:rPr>
                <w:rFonts w:ascii="Times New Roman" w:hAnsi="Times New Roman" w:cs="Times New Roman"/>
                <w:b/>
                <w:color w:val="0D0D0D"/>
                <w:szCs w:val="20"/>
              </w:rPr>
              <w:t xml:space="preserve">и </w:t>
            </w:r>
            <w:r w:rsidRPr="006F3ACE">
              <w:rPr>
                <w:rFonts w:ascii="Times New Roman" w:hAnsi="Times New Roman" w:cs="Times New Roman"/>
                <w:b/>
                <w:color w:val="0D0D0D"/>
                <w:szCs w:val="20"/>
              </w:rPr>
              <w:t>Карсунское</w:t>
            </w:r>
            <w:r>
              <w:rPr>
                <w:rFonts w:ascii="Times New Roman" w:hAnsi="Times New Roman" w:cs="Times New Roman"/>
                <w:b/>
                <w:color w:val="0D0D0D"/>
                <w:szCs w:val="20"/>
              </w:rPr>
              <w:t xml:space="preserve"> </w:t>
            </w:r>
            <w:r w:rsidRPr="006F3ACE">
              <w:rPr>
                <w:rFonts w:ascii="Times New Roman" w:hAnsi="Times New Roman" w:cs="Times New Roman"/>
                <w:b/>
                <w:color w:val="0D0D0D"/>
                <w:szCs w:val="20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  <w:b/>
                <w:color w:val="0D0D0D"/>
                <w:szCs w:val="20"/>
              </w:rPr>
              <w:t xml:space="preserve">Карсунского района Ульяновской области </w:t>
            </w:r>
            <w:r w:rsidRPr="006F3ACE">
              <w:rPr>
                <w:rFonts w:ascii="Times New Roman" w:hAnsi="Times New Roman" w:cs="Times New Roman"/>
                <w:b/>
                <w:color w:val="0D0D0D"/>
                <w:szCs w:val="20"/>
              </w:rPr>
              <w:t>на 201</w:t>
            </w:r>
            <w:r>
              <w:rPr>
                <w:rFonts w:ascii="Times New Roman" w:hAnsi="Times New Roman" w:cs="Times New Roman"/>
                <w:b/>
                <w:color w:val="0D0D0D"/>
                <w:szCs w:val="20"/>
              </w:rPr>
              <w:t>9-2023</w:t>
            </w:r>
            <w:r w:rsidRPr="006F3ACE">
              <w:rPr>
                <w:rFonts w:ascii="Times New Roman" w:hAnsi="Times New Roman" w:cs="Times New Roman"/>
                <w:b/>
                <w:color w:val="0D0D0D"/>
                <w:szCs w:val="20"/>
              </w:rPr>
              <w:t xml:space="preserve"> годы</w:t>
            </w:r>
          </w:p>
        </w:tc>
      </w:tr>
      <w:tr w:rsidR="001B692C" w:rsidRPr="00F74D7A" w:rsidTr="00527A09">
        <w:trPr>
          <w:trHeight w:val="219"/>
          <w:jc w:val="center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BE6EB6" w:rsidRDefault="001B692C" w:rsidP="00527A09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>Разработка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проектно-сметной документации</w:t>
            </w: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</w:t>
            </w: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>утрипоселковый и межпоселковый газопровод среднего и низкого давления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>Теньковка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1B692C" w:rsidRPr="00D520CF" w:rsidRDefault="001B692C" w:rsidP="0042017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464,3</w:t>
            </w:r>
          </w:p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464,3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 w:rsidRPr="006478FB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 w:rsidRPr="006478FB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 w:rsidRPr="006478FB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 w:rsidRPr="00FC53A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 w:rsidRPr="00FC53AC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B692C" w:rsidRPr="00F74D7A" w:rsidTr="00527A09">
        <w:trPr>
          <w:trHeight w:val="1412"/>
          <w:jc w:val="center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6F3ACE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757855" w:rsidRDefault="001B692C" w:rsidP="00392E34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аудиторского заключения финансово-хозяйственной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мууниципального унитарного предприятия</w:t>
            </w: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 xml:space="preserve"> «Рост» р.п. Языково Карсунского района Ульяновской области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90,0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90,0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 w:rsidRPr="006478FB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 w:rsidRPr="006478FB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 w:rsidRPr="006478FB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 w:rsidRPr="00F027F7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 w:rsidRPr="00F027F7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 w:rsidRPr="00F027F7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 w:rsidRPr="00F027F7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B692C" w:rsidRPr="00F74D7A" w:rsidTr="00527A09">
        <w:trPr>
          <w:trHeight w:val="534"/>
          <w:jc w:val="center"/>
        </w:trPr>
        <w:tc>
          <w:tcPr>
            <w:tcW w:w="3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6F3ACE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8164EF" w:rsidRDefault="001B692C" w:rsidP="008164EF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проектно-сметной документации</w:t>
            </w: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>нутрипоселковый газопровод среднего и низкого давления с. Большие Поселки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500,0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 w:rsidRPr="00B479D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 w:rsidRPr="00B479D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 w:rsidRPr="00B479D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 w:rsidRPr="00B479D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 w:rsidRPr="00B479D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 w:rsidRPr="00B479D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 w:rsidRPr="00B479DE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B692C" w:rsidRPr="00F74D7A" w:rsidTr="00527A09">
        <w:trPr>
          <w:trHeight w:val="354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757855" w:rsidRDefault="001B692C" w:rsidP="0075785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</w:tr>
      <w:tr w:rsidR="001B692C" w:rsidRPr="00F74D7A" w:rsidTr="00527A09">
        <w:trPr>
          <w:trHeight w:val="866"/>
          <w:jc w:val="center"/>
        </w:trPr>
        <w:tc>
          <w:tcPr>
            <w:tcW w:w="3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391279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проектно-сметной документации</w:t>
            </w: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 xml:space="preserve"> на нутрипоселков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 xml:space="preserve"> газопровод среднего и низкого давления </w:t>
            </w:r>
            <w:r w:rsidRPr="00386CE5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р.п. Карсун, </w:t>
            </w:r>
          </w:p>
          <w:p w:rsidR="001B692C" w:rsidRPr="00757855" w:rsidRDefault="001B692C" w:rsidP="00391279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Денисова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50,0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B692C" w:rsidRPr="00F74D7A" w:rsidTr="00527A09">
        <w:trPr>
          <w:trHeight w:val="866"/>
          <w:jc w:val="center"/>
        </w:trPr>
        <w:tc>
          <w:tcPr>
            <w:tcW w:w="3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75785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>Строительство по объекту: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>Газоснабжени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 xml:space="preserve">  одноэтажного административного здания по адресу: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р.п. Карсун</w:t>
            </w: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Ленина, </w:t>
            </w:r>
          </w:p>
          <w:p w:rsidR="001B692C" w:rsidRPr="00757855" w:rsidRDefault="001B692C" w:rsidP="0075785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18.</w:t>
            </w: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150,0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B479D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B479D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B479D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B479D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B479D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B479D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B479D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B692C" w:rsidRPr="00F74D7A" w:rsidTr="00527A09">
        <w:trPr>
          <w:trHeight w:val="219"/>
          <w:jc w:val="center"/>
        </w:trPr>
        <w:tc>
          <w:tcPr>
            <w:tcW w:w="3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6F3ACE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757855" w:rsidRDefault="001B692C" w:rsidP="00757855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внутрипоселкового газопровода среднего и низкого давления 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Теньковка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 w:rsidRPr="008F4B34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 w:rsidRPr="00B479D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 w:rsidRPr="00B479D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500,0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 w:rsidRPr="00B479D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 w:rsidRPr="00B479D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 w:rsidRPr="00B479D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 w:rsidRPr="00B479D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 w:rsidRPr="00B479DE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B692C" w:rsidRPr="00F74D7A" w:rsidTr="00527A09">
        <w:trPr>
          <w:trHeight w:val="219"/>
          <w:jc w:val="center"/>
        </w:trPr>
        <w:tc>
          <w:tcPr>
            <w:tcW w:w="3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75785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>Строительство по объекту: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>Газоснабжени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 xml:space="preserve">  одноэтажного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административного здания по адресу: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р.п. Карсун</w:t>
            </w: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B692C" w:rsidRPr="00757855" w:rsidRDefault="001B692C" w:rsidP="0075785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Куйбышева</w:t>
            </w: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150,0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8F4B34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B479D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B479D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B479D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B479D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B479D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B479D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B479D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B692C" w:rsidRPr="00F74D7A" w:rsidTr="00527A09">
        <w:trPr>
          <w:trHeight w:val="808"/>
          <w:jc w:val="center"/>
        </w:trPr>
        <w:tc>
          <w:tcPr>
            <w:tcW w:w="3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6F3ACE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757855" w:rsidRDefault="001B692C" w:rsidP="009823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>Строительство внутрипоселкового газопрово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 среднего и низкого давления </w:t>
            </w: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 xml:space="preserve"> 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Большие Поселки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 w:rsidRPr="008F4B34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 w:rsidRPr="00B479D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 w:rsidRPr="00B479D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 w:rsidRPr="00B479D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 w:rsidRPr="00B479D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 w:rsidRPr="00B479D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 w:rsidRPr="00B479D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 w:rsidRPr="00B479DE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B692C" w:rsidRPr="00F74D7A" w:rsidTr="00527A09">
        <w:trPr>
          <w:trHeight w:val="219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757855" w:rsidRDefault="001B692C" w:rsidP="009823C2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>Разр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аботка 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проектно-сметной документации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нутрипоселковый </w:t>
            </w: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 xml:space="preserve"> газопровод среднего и низкого давления </w:t>
            </w:r>
            <w:r w:rsidRPr="00386CE5">
              <w:rPr>
                <w:rFonts w:ascii="Times New Roman" w:hAnsi="Times New Roman" w:cs="Times New Roman"/>
                <w:sz w:val="22"/>
                <w:szCs w:val="22"/>
              </w:rPr>
              <w:t>в 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Малое Станичное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150,0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8F4B34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B479D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B479D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B479D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B479D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B479D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B479D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B479DE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B692C" w:rsidRPr="00F74D7A" w:rsidTr="00527A09">
        <w:trPr>
          <w:trHeight w:val="219"/>
          <w:jc w:val="center"/>
        </w:trPr>
        <w:tc>
          <w:tcPr>
            <w:tcW w:w="3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6F3ACE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386CE5" w:rsidRDefault="001B692C" w:rsidP="00386CE5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проектно-сметной документации</w:t>
            </w: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 xml:space="preserve"> на нутрипосел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ковый</w:t>
            </w: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 xml:space="preserve"> газопровод среднего и низкого давления </w:t>
            </w:r>
            <w:r w:rsidRPr="00386CE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6CE5">
              <w:rPr>
                <w:rFonts w:ascii="Times New Roman" w:hAnsi="Times New Roman" w:cs="Times New Roman"/>
                <w:sz w:val="22"/>
                <w:szCs w:val="22"/>
              </w:rPr>
              <w:t xml:space="preserve"> 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Вальдиватское</w:t>
            </w:r>
            <w:r w:rsidRPr="00386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500,0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 w:rsidRPr="00AA5E0B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6F3ACE" w:rsidRDefault="001B692C" w:rsidP="0042017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 w:rsidRPr="00031D3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 w:rsidRPr="00031D3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 w:rsidRPr="00031D3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 w:rsidRPr="00031D3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</w:pPr>
            <w:r w:rsidRPr="00031D3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 w:rsidRPr="00031D3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500,0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</w:pPr>
            <w:r w:rsidRPr="00031D3C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B692C" w:rsidRPr="00F74D7A" w:rsidTr="00527A09">
        <w:trPr>
          <w:trHeight w:val="219"/>
          <w:jc w:val="center"/>
        </w:trPr>
        <w:tc>
          <w:tcPr>
            <w:tcW w:w="3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E20904">
            <w:pPr>
              <w:snapToGrid w:val="0"/>
              <w:ind w:left="-108" w:right="-1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757855" w:rsidRDefault="001B692C" w:rsidP="00386C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>Разр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аботка 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проектно-сметной документации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нутрипоселковый</w:t>
            </w:r>
            <w:r w:rsidRPr="00757855">
              <w:rPr>
                <w:rFonts w:ascii="Times New Roman" w:hAnsi="Times New Roman" w:cs="Times New Roman"/>
                <w:sz w:val="22"/>
                <w:szCs w:val="22"/>
              </w:rPr>
              <w:t xml:space="preserve"> газопровод среднего и низкого давления </w:t>
            </w:r>
            <w:r w:rsidRPr="00386CE5">
              <w:rPr>
                <w:rFonts w:ascii="Times New Roman" w:hAnsi="Times New Roman" w:cs="Times New Roman"/>
                <w:sz w:val="22"/>
                <w:szCs w:val="22"/>
              </w:rPr>
              <w:t>в 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Большое Станичное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color w:val="0D0D0D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Cs w:val="20"/>
              </w:rPr>
              <w:t>150,0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AA5E0B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031D3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031D3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031D3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031D3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692C" w:rsidRPr="00031D3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031D3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92C" w:rsidRPr="00031D3C" w:rsidRDefault="001B692C" w:rsidP="004201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150,0</w:t>
            </w:r>
          </w:p>
        </w:tc>
      </w:tr>
      <w:tr w:rsidR="001B692C" w:rsidRPr="00F74D7A" w:rsidTr="00527A09">
        <w:trPr>
          <w:trHeight w:val="311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Pr="003A6BEA" w:rsidRDefault="001B692C" w:rsidP="00E2090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6BEA">
              <w:rPr>
                <w:rFonts w:ascii="Times New Roman" w:hAnsi="Times New Roman" w:cs="Times New Roman"/>
                <w:b/>
                <w:szCs w:val="20"/>
              </w:rPr>
              <w:t>ИТОГО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Pr="000B7EE6" w:rsidRDefault="001B692C" w:rsidP="00943BE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6753,4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Pr="000B7EE6" w:rsidRDefault="001B692C" w:rsidP="00943BE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1003,4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Pr="000B7EE6" w:rsidRDefault="001B692C" w:rsidP="00943BE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150,0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Pr="000B7EE6" w:rsidRDefault="001B692C" w:rsidP="00943BE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750,0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Pr="000B7EE6" w:rsidRDefault="001B692C" w:rsidP="00943BE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650,0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B692C" w:rsidRPr="000B7EE6" w:rsidRDefault="001B692C" w:rsidP="00943BE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750,0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0B7EE6" w:rsidRDefault="001B692C" w:rsidP="00943BE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650,0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692C" w:rsidRPr="000B7EE6" w:rsidRDefault="001B692C" w:rsidP="00943BE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750,0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92C" w:rsidRPr="000B7EE6" w:rsidRDefault="001B692C" w:rsidP="00943BE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650,0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Pr="000B7EE6" w:rsidRDefault="001B692C" w:rsidP="00943BE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750,0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2C" w:rsidRPr="000B7EE6" w:rsidRDefault="001B692C" w:rsidP="00943BE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650,0</w:t>
            </w:r>
          </w:p>
        </w:tc>
      </w:tr>
    </w:tbl>
    <w:p w:rsidR="001B692C" w:rsidRDefault="001B692C" w:rsidP="00802C10">
      <w:pPr>
        <w:jc w:val="center"/>
        <w:rPr>
          <w:rFonts w:ascii="Times New Roman" w:hAnsi="Times New Roman" w:cs="Times New Roman"/>
          <w:szCs w:val="20"/>
        </w:rPr>
      </w:pPr>
    </w:p>
    <w:p w:rsidR="001B692C" w:rsidRPr="00F369A5" w:rsidRDefault="001B692C" w:rsidP="00802C10">
      <w:pPr>
        <w:jc w:val="center"/>
        <w:rPr>
          <w:rFonts w:ascii="Times New Roman" w:hAnsi="Times New Roman" w:cs="Times New Roman"/>
          <w:szCs w:val="20"/>
        </w:rPr>
      </w:pPr>
      <w:r w:rsidRPr="00F369A5">
        <w:rPr>
          <w:rFonts w:ascii="Times New Roman" w:hAnsi="Times New Roman" w:cs="Times New Roman"/>
          <w:szCs w:val="20"/>
        </w:rPr>
        <w:t>__________________________</w:t>
      </w:r>
    </w:p>
    <w:sectPr w:rsidR="001B692C" w:rsidRPr="00F369A5" w:rsidSect="00DE7E17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2C" w:rsidRDefault="001B692C" w:rsidP="00203787">
      <w:r>
        <w:separator/>
      </w:r>
    </w:p>
  </w:endnote>
  <w:endnote w:type="continuationSeparator" w:id="0">
    <w:p w:rsidR="001B692C" w:rsidRDefault="001B692C" w:rsidP="0020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2C" w:rsidRDefault="001B692C" w:rsidP="00203787">
      <w:r>
        <w:separator/>
      </w:r>
    </w:p>
  </w:footnote>
  <w:footnote w:type="continuationSeparator" w:id="0">
    <w:p w:rsidR="001B692C" w:rsidRDefault="001B692C" w:rsidP="00203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2C" w:rsidRDefault="001B692C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1B692C" w:rsidRDefault="001B69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doNotHyphenateCap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26B"/>
    <w:rsid w:val="000050FB"/>
    <w:rsid w:val="000120B4"/>
    <w:rsid w:val="00012C18"/>
    <w:rsid w:val="00013C20"/>
    <w:rsid w:val="00014F1D"/>
    <w:rsid w:val="00015D2F"/>
    <w:rsid w:val="00017CC6"/>
    <w:rsid w:val="000204C0"/>
    <w:rsid w:val="00025387"/>
    <w:rsid w:val="000255A8"/>
    <w:rsid w:val="00026D51"/>
    <w:rsid w:val="0003091B"/>
    <w:rsid w:val="000316A5"/>
    <w:rsid w:val="00031D3C"/>
    <w:rsid w:val="0003611E"/>
    <w:rsid w:val="00045642"/>
    <w:rsid w:val="00046331"/>
    <w:rsid w:val="00047081"/>
    <w:rsid w:val="00052333"/>
    <w:rsid w:val="0005270C"/>
    <w:rsid w:val="0005338D"/>
    <w:rsid w:val="00056FEC"/>
    <w:rsid w:val="00061BA1"/>
    <w:rsid w:val="0006427F"/>
    <w:rsid w:val="0006454B"/>
    <w:rsid w:val="000661B3"/>
    <w:rsid w:val="000738A4"/>
    <w:rsid w:val="0007601F"/>
    <w:rsid w:val="00076CE8"/>
    <w:rsid w:val="00080197"/>
    <w:rsid w:val="000844C3"/>
    <w:rsid w:val="00084714"/>
    <w:rsid w:val="00085C55"/>
    <w:rsid w:val="0009320B"/>
    <w:rsid w:val="000952F1"/>
    <w:rsid w:val="000A3C43"/>
    <w:rsid w:val="000B0ECA"/>
    <w:rsid w:val="000B5B41"/>
    <w:rsid w:val="000B7EE6"/>
    <w:rsid w:val="000C207D"/>
    <w:rsid w:val="000C6A41"/>
    <w:rsid w:val="000C6AAD"/>
    <w:rsid w:val="000D28B9"/>
    <w:rsid w:val="000D2FE7"/>
    <w:rsid w:val="000E37FF"/>
    <w:rsid w:val="000E4AAA"/>
    <w:rsid w:val="000E4B63"/>
    <w:rsid w:val="000F2831"/>
    <w:rsid w:val="000F2E29"/>
    <w:rsid w:val="00100F71"/>
    <w:rsid w:val="00101A62"/>
    <w:rsid w:val="00102107"/>
    <w:rsid w:val="00105C52"/>
    <w:rsid w:val="00116882"/>
    <w:rsid w:val="001205E5"/>
    <w:rsid w:val="0012081B"/>
    <w:rsid w:val="00122397"/>
    <w:rsid w:val="0012399F"/>
    <w:rsid w:val="00125187"/>
    <w:rsid w:val="00130B80"/>
    <w:rsid w:val="00133638"/>
    <w:rsid w:val="001374B6"/>
    <w:rsid w:val="001401F4"/>
    <w:rsid w:val="0014128F"/>
    <w:rsid w:val="001420BB"/>
    <w:rsid w:val="00143846"/>
    <w:rsid w:val="00157B0A"/>
    <w:rsid w:val="001636C7"/>
    <w:rsid w:val="00164652"/>
    <w:rsid w:val="00164D9E"/>
    <w:rsid w:val="00170A9C"/>
    <w:rsid w:val="0017225F"/>
    <w:rsid w:val="00172B8A"/>
    <w:rsid w:val="00177D96"/>
    <w:rsid w:val="00184A57"/>
    <w:rsid w:val="001865BB"/>
    <w:rsid w:val="00187952"/>
    <w:rsid w:val="00193C60"/>
    <w:rsid w:val="00197319"/>
    <w:rsid w:val="00197720"/>
    <w:rsid w:val="0019776F"/>
    <w:rsid w:val="00197BFF"/>
    <w:rsid w:val="001A1B28"/>
    <w:rsid w:val="001A6835"/>
    <w:rsid w:val="001B19E6"/>
    <w:rsid w:val="001B692C"/>
    <w:rsid w:val="001C6BE1"/>
    <w:rsid w:val="001D2406"/>
    <w:rsid w:val="001D2E20"/>
    <w:rsid w:val="001D4FE4"/>
    <w:rsid w:val="001D5747"/>
    <w:rsid w:val="001D75F9"/>
    <w:rsid w:val="001E469A"/>
    <w:rsid w:val="001E75D3"/>
    <w:rsid w:val="001F1CB1"/>
    <w:rsid w:val="001F66E2"/>
    <w:rsid w:val="00203787"/>
    <w:rsid w:val="00203A86"/>
    <w:rsid w:val="00204BB2"/>
    <w:rsid w:val="00207F75"/>
    <w:rsid w:val="00213A79"/>
    <w:rsid w:val="00216FD9"/>
    <w:rsid w:val="00217812"/>
    <w:rsid w:val="0022240C"/>
    <w:rsid w:val="00222501"/>
    <w:rsid w:val="002227F7"/>
    <w:rsid w:val="00222FCF"/>
    <w:rsid w:val="00227461"/>
    <w:rsid w:val="002316C5"/>
    <w:rsid w:val="00232A42"/>
    <w:rsid w:val="00236314"/>
    <w:rsid w:val="00236DB4"/>
    <w:rsid w:val="002377DA"/>
    <w:rsid w:val="00241782"/>
    <w:rsid w:val="00245EFE"/>
    <w:rsid w:val="0024710F"/>
    <w:rsid w:val="0025006C"/>
    <w:rsid w:val="00253FFD"/>
    <w:rsid w:val="00255F62"/>
    <w:rsid w:val="00256A73"/>
    <w:rsid w:val="0025773F"/>
    <w:rsid w:val="002647F1"/>
    <w:rsid w:val="00264A85"/>
    <w:rsid w:val="00266B02"/>
    <w:rsid w:val="00275DF1"/>
    <w:rsid w:val="002769E0"/>
    <w:rsid w:val="00276A63"/>
    <w:rsid w:val="00281F26"/>
    <w:rsid w:val="0028523A"/>
    <w:rsid w:val="00287A9E"/>
    <w:rsid w:val="0029558C"/>
    <w:rsid w:val="002A1265"/>
    <w:rsid w:val="002A6A86"/>
    <w:rsid w:val="002B431D"/>
    <w:rsid w:val="002B456C"/>
    <w:rsid w:val="002B686F"/>
    <w:rsid w:val="002C4225"/>
    <w:rsid w:val="002D581F"/>
    <w:rsid w:val="002D65B2"/>
    <w:rsid w:val="002E1969"/>
    <w:rsid w:val="002E1EBA"/>
    <w:rsid w:val="002E2910"/>
    <w:rsid w:val="002E2AE8"/>
    <w:rsid w:val="002E4C0D"/>
    <w:rsid w:val="002E53CD"/>
    <w:rsid w:val="002E7631"/>
    <w:rsid w:val="002F3C6F"/>
    <w:rsid w:val="00311192"/>
    <w:rsid w:val="0031606A"/>
    <w:rsid w:val="00320330"/>
    <w:rsid w:val="00320F7E"/>
    <w:rsid w:val="00322753"/>
    <w:rsid w:val="00325A5C"/>
    <w:rsid w:val="003268BB"/>
    <w:rsid w:val="00330FFC"/>
    <w:rsid w:val="00331690"/>
    <w:rsid w:val="00332FBC"/>
    <w:rsid w:val="00342C7C"/>
    <w:rsid w:val="00344327"/>
    <w:rsid w:val="003463FD"/>
    <w:rsid w:val="00347AD2"/>
    <w:rsid w:val="00350BBF"/>
    <w:rsid w:val="003511FC"/>
    <w:rsid w:val="00353038"/>
    <w:rsid w:val="003538B9"/>
    <w:rsid w:val="0035425A"/>
    <w:rsid w:val="00355178"/>
    <w:rsid w:val="00355191"/>
    <w:rsid w:val="00356864"/>
    <w:rsid w:val="00364C07"/>
    <w:rsid w:val="003727A6"/>
    <w:rsid w:val="00374C8E"/>
    <w:rsid w:val="00384537"/>
    <w:rsid w:val="003846C4"/>
    <w:rsid w:val="00384981"/>
    <w:rsid w:val="00386B5E"/>
    <w:rsid w:val="00386CE5"/>
    <w:rsid w:val="00391279"/>
    <w:rsid w:val="00392E34"/>
    <w:rsid w:val="00396E79"/>
    <w:rsid w:val="003A0F06"/>
    <w:rsid w:val="003A1135"/>
    <w:rsid w:val="003A2B76"/>
    <w:rsid w:val="003A6BEA"/>
    <w:rsid w:val="003B01EA"/>
    <w:rsid w:val="003B1527"/>
    <w:rsid w:val="003B42A7"/>
    <w:rsid w:val="003B6629"/>
    <w:rsid w:val="003C4901"/>
    <w:rsid w:val="003C4F33"/>
    <w:rsid w:val="003C6388"/>
    <w:rsid w:val="003C6A96"/>
    <w:rsid w:val="003C6AC3"/>
    <w:rsid w:val="003D2C08"/>
    <w:rsid w:val="003D3A7C"/>
    <w:rsid w:val="003D479A"/>
    <w:rsid w:val="003E0AB7"/>
    <w:rsid w:val="003E215C"/>
    <w:rsid w:val="003E39EB"/>
    <w:rsid w:val="003F22CB"/>
    <w:rsid w:val="003F4CC4"/>
    <w:rsid w:val="003F4FD2"/>
    <w:rsid w:val="0040093F"/>
    <w:rsid w:val="00400AFC"/>
    <w:rsid w:val="00401D70"/>
    <w:rsid w:val="00405A53"/>
    <w:rsid w:val="00407398"/>
    <w:rsid w:val="00412678"/>
    <w:rsid w:val="00412F9F"/>
    <w:rsid w:val="00413661"/>
    <w:rsid w:val="00415F2B"/>
    <w:rsid w:val="00420173"/>
    <w:rsid w:val="004206EC"/>
    <w:rsid w:val="00423762"/>
    <w:rsid w:val="0042516C"/>
    <w:rsid w:val="0042550E"/>
    <w:rsid w:val="00430471"/>
    <w:rsid w:val="00431CE7"/>
    <w:rsid w:val="0043728F"/>
    <w:rsid w:val="00437EF8"/>
    <w:rsid w:val="004401A7"/>
    <w:rsid w:val="00440CB3"/>
    <w:rsid w:val="00446E98"/>
    <w:rsid w:val="0045007D"/>
    <w:rsid w:val="004511F8"/>
    <w:rsid w:val="00452155"/>
    <w:rsid w:val="00454FA3"/>
    <w:rsid w:val="004602FB"/>
    <w:rsid w:val="00461836"/>
    <w:rsid w:val="004618A4"/>
    <w:rsid w:val="00461FF1"/>
    <w:rsid w:val="00462EDB"/>
    <w:rsid w:val="00463825"/>
    <w:rsid w:val="004679A7"/>
    <w:rsid w:val="00474ED8"/>
    <w:rsid w:val="00481202"/>
    <w:rsid w:val="00484313"/>
    <w:rsid w:val="00484968"/>
    <w:rsid w:val="00485E2B"/>
    <w:rsid w:val="0048615A"/>
    <w:rsid w:val="00490D36"/>
    <w:rsid w:val="0049102B"/>
    <w:rsid w:val="004939C5"/>
    <w:rsid w:val="004945CC"/>
    <w:rsid w:val="00495C97"/>
    <w:rsid w:val="0049770D"/>
    <w:rsid w:val="004A20C7"/>
    <w:rsid w:val="004A5658"/>
    <w:rsid w:val="004B04C1"/>
    <w:rsid w:val="004B0E3F"/>
    <w:rsid w:val="004B43B6"/>
    <w:rsid w:val="004B4AA2"/>
    <w:rsid w:val="004B670F"/>
    <w:rsid w:val="004C3467"/>
    <w:rsid w:val="004C3AC8"/>
    <w:rsid w:val="004C72EE"/>
    <w:rsid w:val="004D36D3"/>
    <w:rsid w:val="004D4E4E"/>
    <w:rsid w:val="004D7606"/>
    <w:rsid w:val="004E2D0F"/>
    <w:rsid w:val="004E351D"/>
    <w:rsid w:val="004E5419"/>
    <w:rsid w:val="004E5873"/>
    <w:rsid w:val="004E59DE"/>
    <w:rsid w:val="004E6E21"/>
    <w:rsid w:val="004F2C24"/>
    <w:rsid w:val="004F2FD8"/>
    <w:rsid w:val="004F3A0C"/>
    <w:rsid w:val="004F52E7"/>
    <w:rsid w:val="004F5D0B"/>
    <w:rsid w:val="005005F3"/>
    <w:rsid w:val="00501AF7"/>
    <w:rsid w:val="005045F9"/>
    <w:rsid w:val="00504692"/>
    <w:rsid w:val="00506946"/>
    <w:rsid w:val="00507BA6"/>
    <w:rsid w:val="005106A1"/>
    <w:rsid w:val="00515FC7"/>
    <w:rsid w:val="00527A09"/>
    <w:rsid w:val="00530ED0"/>
    <w:rsid w:val="0053114D"/>
    <w:rsid w:val="00531423"/>
    <w:rsid w:val="005335E3"/>
    <w:rsid w:val="0053560F"/>
    <w:rsid w:val="00536F84"/>
    <w:rsid w:val="005424DF"/>
    <w:rsid w:val="00545FF2"/>
    <w:rsid w:val="00552594"/>
    <w:rsid w:val="0055296F"/>
    <w:rsid w:val="005529D4"/>
    <w:rsid w:val="00563D6A"/>
    <w:rsid w:val="00564501"/>
    <w:rsid w:val="00565FF1"/>
    <w:rsid w:val="00570C59"/>
    <w:rsid w:val="0057253D"/>
    <w:rsid w:val="00573127"/>
    <w:rsid w:val="00573273"/>
    <w:rsid w:val="00580CD3"/>
    <w:rsid w:val="00583FCC"/>
    <w:rsid w:val="005867D0"/>
    <w:rsid w:val="0059497B"/>
    <w:rsid w:val="00595158"/>
    <w:rsid w:val="00596F7F"/>
    <w:rsid w:val="005A2413"/>
    <w:rsid w:val="005A3EC9"/>
    <w:rsid w:val="005B047B"/>
    <w:rsid w:val="005B0F08"/>
    <w:rsid w:val="005B1CF5"/>
    <w:rsid w:val="005B21E9"/>
    <w:rsid w:val="005B3F5F"/>
    <w:rsid w:val="005C091E"/>
    <w:rsid w:val="005C160D"/>
    <w:rsid w:val="005C3E89"/>
    <w:rsid w:val="005C55C3"/>
    <w:rsid w:val="005D299F"/>
    <w:rsid w:val="005D3CD9"/>
    <w:rsid w:val="005D63C4"/>
    <w:rsid w:val="005E0F5E"/>
    <w:rsid w:val="005E7300"/>
    <w:rsid w:val="005E75C0"/>
    <w:rsid w:val="005F0234"/>
    <w:rsid w:val="005F4887"/>
    <w:rsid w:val="005F4ECC"/>
    <w:rsid w:val="006044F3"/>
    <w:rsid w:val="0060750D"/>
    <w:rsid w:val="00610C9F"/>
    <w:rsid w:val="006221AD"/>
    <w:rsid w:val="00627CD8"/>
    <w:rsid w:val="0063043C"/>
    <w:rsid w:val="00631082"/>
    <w:rsid w:val="00631E7E"/>
    <w:rsid w:val="00635456"/>
    <w:rsid w:val="0063566B"/>
    <w:rsid w:val="00643DED"/>
    <w:rsid w:val="00644359"/>
    <w:rsid w:val="006478FB"/>
    <w:rsid w:val="00652A15"/>
    <w:rsid w:val="006602A7"/>
    <w:rsid w:val="00660337"/>
    <w:rsid w:val="006708CF"/>
    <w:rsid w:val="00670D24"/>
    <w:rsid w:val="00674CC8"/>
    <w:rsid w:val="00675A2E"/>
    <w:rsid w:val="006765FE"/>
    <w:rsid w:val="00676E02"/>
    <w:rsid w:val="00677947"/>
    <w:rsid w:val="00682141"/>
    <w:rsid w:val="00683D3D"/>
    <w:rsid w:val="0068478A"/>
    <w:rsid w:val="00691E85"/>
    <w:rsid w:val="006921AC"/>
    <w:rsid w:val="006934D7"/>
    <w:rsid w:val="006946DC"/>
    <w:rsid w:val="00695A85"/>
    <w:rsid w:val="0069617C"/>
    <w:rsid w:val="006A284D"/>
    <w:rsid w:val="006A3455"/>
    <w:rsid w:val="006A3802"/>
    <w:rsid w:val="006A5751"/>
    <w:rsid w:val="006A6438"/>
    <w:rsid w:val="006A64E0"/>
    <w:rsid w:val="006B1752"/>
    <w:rsid w:val="006B34EF"/>
    <w:rsid w:val="006B4695"/>
    <w:rsid w:val="006B6AD0"/>
    <w:rsid w:val="006C4DCA"/>
    <w:rsid w:val="006C55A2"/>
    <w:rsid w:val="006D0056"/>
    <w:rsid w:val="006D28F3"/>
    <w:rsid w:val="006D2AFE"/>
    <w:rsid w:val="006D536C"/>
    <w:rsid w:val="006D544A"/>
    <w:rsid w:val="006D5B41"/>
    <w:rsid w:val="006E1AB2"/>
    <w:rsid w:val="006E5E16"/>
    <w:rsid w:val="006E7DC4"/>
    <w:rsid w:val="006F3ACE"/>
    <w:rsid w:val="006F759C"/>
    <w:rsid w:val="00701D7B"/>
    <w:rsid w:val="00702736"/>
    <w:rsid w:val="00702BD9"/>
    <w:rsid w:val="00704873"/>
    <w:rsid w:val="007118E0"/>
    <w:rsid w:val="007151E5"/>
    <w:rsid w:val="00716AFE"/>
    <w:rsid w:val="007210C8"/>
    <w:rsid w:val="00721CF6"/>
    <w:rsid w:val="0072326D"/>
    <w:rsid w:val="00723D66"/>
    <w:rsid w:val="007246D9"/>
    <w:rsid w:val="00730D8F"/>
    <w:rsid w:val="00732228"/>
    <w:rsid w:val="007327CB"/>
    <w:rsid w:val="00740EAE"/>
    <w:rsid w:val="00747EA1"/>
    <w:rsid w:val="0075084D"/>
    <w:rsid w:val="00750AEF"/>
    <w:rsid w:val="00750C52"/>
    <w:rsid w:val="00752CD4"/>
    <w:rsid w:val="00752F0F"/>
    <w:rsid w:val="0075303B"/>
    <w:rsid w:val="00757855"/>
    <w:rsid w:val="007608AD"/>
    <w:rsid w:val="00762E50"/>
    <w:rsid w:val="0076304F"/>
    <w:rsid w:val="00764B07"/>
    <w:rsid w:val="007653F5"/>
    <w:rsid w:val="00772841"/>
    <w:rsid w:val="00775639"/>
    <w:rsid w:val="00776E94"/>
    <w:rsid w:val="007855E2"/>
    <w:rsid w:val="00785704"/>
    <w:rsid w:val="00785BFE"/>
    <w:rsid w:val="00790FDA"/>
    <w:rsid w:val="007A0A37"/>
    <w:rsid w:val="007A1186"/>
    <w:rsid w:val="007A5030"/>
    <w:rsid w:val="007B1E79"/>
    <w:rsid w:val="007B3595"/>
    <w:rsid w:val="007B5C63"/>
    <w:rsid w:val="007B5FC7"/>
    <w:rsid w:val="007C1F46"/>
    <w:rsid w:val="007C2C38"/>
    <w:rsid w:val="007C3A00"/>
    <w:rsid w:val="007C4EBE"/>
    <w:rsid w:val="007C5BBD"/>
    <w:rsid w:val="007C5ECB"/>
    <w:rsid w:val="007C7910"/>
    <w:rsid w:val="007D02E5"/>
    <w:rsid w:val="007D2398"/>
    <w:rsid w:val="007D304D"/>
    <w:rsid w:val="007D53C0"/>
    <w:rsid w:val="007D6EB0"/>
    <w:rsid w:val="007D7641"/>
    <w:rsid w:val="007D7D3D"/>
    <w:rsid w:val="007E40B1"/>
    <w:rsid w:val="00802C10"/>
    <w:rsid w:val="00806426"/>
    <w:rsid w:val="0081026B"/>
    <w:rsid w:val="00813F46"/>
    <w:rsid w:val="00815337"/>
    <w:rsid w:val="0081537E"/>
    <w:rsid w:val="008164EF"/>
    <w:rsid w:val="00817BB5"/>
    <w:rsid w:val="0082165D"/>
    <w:rsid w:val="00823BDB"/>
    <w:rsid w:val="0082541F"/>
    <w:rsid w:val="00825A16"/>
    <w:rsid w:val="00831930"/>
    <w:rsid w:val="00832C90"/>
    <w:rsid w:val="00832EE4"/>
    <w:rsid w:val="00833034"/>
    <w:rsid w:val="008337E7"/>
    <w:rsid w:val="00833CD6"/>
    <w:rsid w:val="00836A9C"/>
    <w:rsid w:val="00841F93"/>
    <w:rsid w:val="00846C7E"/>
    <w:rsid w:val="00862A26"/>
    <w:rsid w:val="00866867"/>
    <w:rsid w:val="0086736C"/>
    <w:rsid w:val="0086794B"/>
    <w:rsid w:val="00870B17"/>
    <w:rsid w:val="00872D11"/>
    <w:rsid w:val="0087608A"/>
    <w:rsid w:val="00881537"/>
    <w:rsid w:val="00884FBC"/>
    <w:rsid w:val="00886D63"/>
    <w:rsid w:val="00891F5C"/>
    <w:rsid w:val="008967C4"/>
    <w:rsid w:val="008A39E0"/>
    <w:rsid w:val="008A4FED"/>
    <w:rsid w:val="008A6600"/>
    <w:rsid w:val="008B1AEE"/>
    <w:rsid w:val="008B3ADA"/>
    <w:rsid w:val="008C0DDD"/>
    <w:rsid w:val="008C151C"/>
    <w:rsid w:val="008C6422"/>
    <w:rsid w:val="008C6E6B"/>
    <w:rsid w:val="008C71AE"/>
    <w:rsid w:val="008D24F6"/>
    <w:rsid w:val="008D2F20"/>
    <w:rsid w:val="008D37C8"/>
    <w:rsid w:val="008D5C21"/>
    <w:rsid w:val="008E0ABF"/>
    <w:rsid w:val="008E5727"/>
    <w:rsid w:val="008F20ED"/>
    <w:rsid w:val="008F3E48"/>
    <w:rsid w:val="008F4B34"/>
    <w:rsid w:val="008F5406"/>
    <w:rsid w:val="008F5B5C"/>
    <w:rsid w:val="008F6F54"/>
    <w:rsid w:val="008F73E3"/>
    <w:rsid w:val="008F7807"/>
    <w:rsid w:val="00900B2A"/>
    <w:rsid w:val="00901100"/>
    <w:rsid w:val="00901AA8"/>
    <w:rsid w:val="00901ED8"/>
    <w:rsid w:val="009023B6"/>
    <w:rsid w:val="00902CB7"/>
    <w:rsid w:val="00905032"/>
    <w:rsid w:val="009079EE"/>
    <w:rsid w:val="00913AB0"/>
    <w:rsid w:val="0091406A"/>
    <w:rsid w:val="009145FE"/>
    <w:rsid w:val="009159E8"/>
    <w:rsid w:val="00916309"/>
    <w:rsid w:val="00917A02"/>
    <w:rsid w:val="0092068F"/>
    <w:rsid w:val="00935029"/>
    <w:rsid w:val="00943609"/>
    <w:rsid w:val="009437C7"/>
    <w:rsid w:val="009439A7"/>
    <w:rsid w:val="00943BE2"/>
    <w:rsid w:val="00944F52"/>
    <w:rsid w:val="0095258B"/>
    <w:rsid w:val="00952814"/>
    <w:rsid w:val="00954F44"/>
    <w:rsid w:val="009569FE"/>
    <w:rsid w:val="00956A29"/>
    <w:rsid w:val="0095769B"/>
    <w:rsid w:val="00957CEE"/>
    <w:rsid w:val="00960B8E"/>
    <w:rsid w:val="00960BDB"/>
    <w:rsid w:val="009633ED"/>
    <w:rsid w:val="009650F6"/>
    <w:rsid w:val="00975C62"/>
    <w:rsid w:val="00981805"/>
    <w:rsid w:val="009823C2"/>
    <w:rsid w:val="00985897"/>
    <w:rsid w:val="00993F86"/>
    <w:rsid w:val="009A12C4"/>
    <w:rsid w:val="009A34CA"/>
    <w:rsid w:val="009A4F80"/>
    <w:rsid w:val="009B2801"/>
    <w:rsid w:val="009B3C8E"/>
    <w:rsid w:val="009B7395"/>
    <w:rsid w:val="009C046C"/>
    <w:rsid w:val="009C09B8"/>
    <w:rsid w:val="009D359E"/>
    <w:rsid w:val="009D73A2"/>
    <w:rsid w:val="009E19AF"/>
    <w:rsid w:val="009E2415"/>
    <w:rsid w:val="009E4E24"/>
    <w:rsid w:val="009E7448"/>
    <w:rsid w:val="009E7597"/>
    <w:rsid w:val="009F03AC"/>
    <w:rsid w:val="009F099C"/>
    <w:rsid w:val="009F1350"/>
    <w:rsid w:val="009F2831"/>
    <w:rsid w:val="009F3145"/>
    <w:rsid w:val="009F401D"/>
    <w:rsid w:val="009F68E1"/>
    <w:rsid w:val="00A02423"/>
    <w:rsid w:val="00A02EE3"/>
    <w:rsid w:val="00A04DB7"/>
    <w:rsid w:val="00A06816"/>
    <w:rsid w:val="00A07110"/>
    <w:rsid w:val="00A110A6"/>
    <w:rsid w:val="00A118B6"/>
    <w:rsid w:val="00A126FF"/>
    <w:rsid w:val="00A1645F"/>
    <w:rsid w:val="00A20C23"/>
    <w:rsid w:val="00A21722"/>
    <w:rsid w:val="00A21AB9"/>
    <w:rsid w:val="00A232CB"/>
    <w:rsid w:val="00A2570F"/>
    <w:rsid w:val="00A25CE3"/>
    <w:rsid w:val="00A27287"/>
    <w:rsid w:val="00A433A0"/>
    <w:rsid w:val="00A434E8"/>
    <w:rsid w:val="00A504F1"/>
    <w:rsid w:val="00A570E6"/>
    <w:rsid w:val="00A5727A"/>
    <w:rsid w:val="00A57BC0"/>
    <w:rsid w:val="00A61319"/>
    <w:rsid w:val="00A61945"/>
    <w:rsid w:val="00A620B6"/>
    <w:rsid w:val="00A630AE"/>
    <w:rsid w:val="00A635FA"/>
    <w:rsid w:val="00A65127"/>
    <w:rsid w:val="00A67EE9"/>
    <w:rsid w:val="00A7062F"/>
    <w:rsid w:val="00A7262E"/>
    <w:rsid w:val="00A726D4"/>
    <w:rsid w:val="00A736D7"/>
    <w:rsid w:val="00A73CF0"/>
    <w:rsid w:val="00A74E92"/>
    <w:rsid w:val="00A76938"/>
    <w:rsid w:val="00A8133A"/>
    <w:rsid w:val="00A8153E"/>
    <w:rsid w:val="00A84636"/>
    <w:rsid w:val="00A95C4C"/>
    <w:rsid w:val="00AA156E"/>
    <w:rsid w:val="00AA49A8"/>
    <w:rsid w:val="00AA5E0B"/>
    <w:rsid w:val="00AA6A5A"/>
    <w:rsid w:val="00AB083B"/>
    <w:rsid w:val="00AB2CDF"/>
    <w:rsid w:val="00AB2E67"/>
    <w:rsid w:val="00AB6484"/>
    <w:rsid w:val="00AB6792"/>
    <w:rsid w:val="00AC19D0"/>
    <w:rsid w:val="00AD208A"/>
    <w:rsid w:val="00AD7708"/>
    <w:rsid w:val="00AE6410"/>
    <w:rsid w:val="00AE75F7"/>
    <w:rsid w:val="00AF4F03"/>
    <w:rsid w:val="00AF7151"/>
    <w:rsid w:val="00B024D9"/>
    <w:rsid w:val="00B025C1"/>
    <w:rsid w:val="00B0471D"/>
    <w:rsid w:val="00B0550B"/>
    <w:rsid w:val="00B05FCF"/>
    <w:rsid w:val="00B072CC"/>
    <w:rsid w:val="00B07726"/>
    <w:rsid w:val="00B07CE1"/>
    <w:rsid w:val="00B1112C"/>
    <w:rsid w:val="00B23923"/>
    <w:rsid w:val="00B25D69"/>
    <w:rsid w:val="00B2673A"/>
    <w:rsid w:val="00B33F44"/>
    <w:rsid w:val="00B35A1A"/>
    <w:rsid w:val="00B3709A"/>
    <w:rsid w:val="00B3732F"/>
    <w:rsid w:val="00B413D4"/>
    <w:rsid w:val="00B45357"/>
    <w:rsid w:val="00B45AF0"/>
    <w:rsid w:val="00B4636C"/>
    <w:rsid w:val="00B46EA3"/>
    <w:rsid w:val="00B479DE"/>
    <w:rsid w:val="00B50A87"/>
    <w:rsid w:val="00B50E6C"/>
    <w:rsid w:val="00B53FAA"/>
    <w:rsid w:val="00B55339"/>
    <w:rsid w:val="00B636FC"/>
    <w:rsid w:val="00B63C8F"/>
    <w:rsid w:val="00B67C6F"/>
    <w:rsid w:val="00B72484"/>
    <w:rsid w:val="00B731D4"/>
    <w:rsid w:val="00B816AA"/>
    <w:rsid w:val="00B821A0"/>
    <w:rsid w:val="00B8535E"/>
    <w:rsid w:val="00B8609F"/>
    <w:rsid w:val="00B87761"/>
    <w:rsid w:val="00B9134C"/>
    <w:rsid w:val="00B919AC"/>
    <w:rsid w:val="00B92C6F"/>
    <w:rsid w:val="00B93729"/>
    <w:rsid w:val="00B96254"/>
    <w:rsid w:val="00B9654B"/>
    <w:rsid w:val="00B975B3"/>
    <w:rsid w:val="00BA0B1F"/>
    <w:rsid w:val="00BA21DE"/>
    <w:rsid w:val="00BA4A40"/>
    <w:rsid w:val="00BB1FAB"/>
    <w:rsid w:val="00BB6A05"/>
    <w:rsid w:val="00BB75A9"/>
    <w:rsid w:val="00BC2DFB"/>
    <w:rsid w:val="00BC3DD7"/>
    <w:rsid w:val="00BC490A"/>
    <w:rsid w:val="00BC5018"/>
    <w:rsid w:val="00BD10A0"/>
    <w:rsid w:val="00BD3725"/>
    <w:rsid w:val="00BD4AD9"/>
    <w:rsid w:val="00BE4613"/>
    <w:rsid w:val="00BE6EB6"/>
    <w:rsid w:val="00BF1372"/>
    <w:rsid w:val="00BF678A"/>
    <w:rsid w:val="00BF6A6E"/>
    <w:rsid w:val="00C00D49"/>
    <w:rsid w:val="00C02A2F"/>
    <w:rsid w:val="00C030E0"/>
    <w:rsid w:val="00C061EB"/>
    <w:rsid w:val="00C10A6E"/>
    <w:rsid w:val="00C117EF"/>
    <w:rsid w:val="00C11E4C"/>
    <w:rsid w:val="00C126F7"/>
    <w:rsid w:val="00C13D82"/>
    <w:rsid w:val="00C14AF0"/>
    <w:rsid w:val="00C16B90"/>
    <w:rsid w:val="00C2016B"/>
    <w:rsid w:val="00C26BFB"/>
    <w:rsid w:val="00C35606"/>
    <w:rsid w:val="00C3792C"/>
    <w:rsid w:val="00C4227C"/>
    <w:rsid w:val="00C43F80"/>
    <w:rsid w:val="00C50E4F"/>
    <w:rsid w:val="00C53452"/>
    <w:rsid w:val="00C54894"/>
    <w:rsid w:val="00C574AF"/>
    <w:rsid w:val="00C61924"/>
    <w:rsid w:val="00C65A2F"/>
    <w:rsid w:val="00C67905"/>
    <w:rsid w:val="00C714BC"/>
    <w:rsid w:val="00C722B1"/>
    <w:rsid w:val="00C74CFE"/>
    <w:rsid w:val="00C77275"/>
    <w:rsid w:val="00C772FD"/>
    <w:rsid w:val="00C911B4"/>
    <w:rsid w:val="00C9768A"/>
    <w:rsid w:val="00C97913"/>
    <w:rsid w:val="00CA0CB0"/>
    <w:rsid w:val="00CA2BE6"/>
    <w:rsid w:val="00CA4053"/>
    <w:rsid w:val="00CA67B0"/>
    <w:rsid w:val="00CA70A5"/>
    <w:rsid w:val="00CA715A"/>
    <w:rsid w:val="00CA7CB9"/>
    <w:rsid w:val="00CB05DB"/>
    <w:rsid w:val="00CB236E"/>
    <w:rsid w:val="00CB2C0A"/>
    <w:rsid w:val="00CB6D05"/>
    <w:rsid w:val="00CC15EF"/>
    <w:rsid w:val="00CC273A"/>
    <w:rsid w:val="00CC5B20"/>
    <w:rsid w:val="00CC5F7A"/>
    <w:rsid w:val="00CC61D3"/>
    <w:rsid w:val="00CC6467"/>
    <w:rsid w:val="00CC7D1C"/>
    <w:rsid w:val="00CD0903"/>
    <w:rsid w:val="00CD1BC7"/>
    <w:rsid w:val="00CD353D"/>
    <w:rsid w:val="00CD65AE"/>
    <w:rsid w:val="00CD7C4B"/>
    <w:rsid w:val="00CE4BD7"/>
    <w:rsid w:val="00CE5D49"/>
    <w:rsid w:val="00CE6B8F"/>
    <w:rsid w:val="00CE6CEA"/>
    <w:rsid w:val="00CF1BA1"/>
    <w:rsid w:val="00CF1D2B"/>
    <w:rsid w:val="00CF42E1"/>
    <w:rsid w:val="00D04BDB"/>
    <w:rsid w:val="00D05BBE"/>
    <w:rsid w:val="00D064B3"/>
    <w:rsid w:val="00D118FE"/>
    <w:rsid w:val="00D1234A"/>
    <w:rsid w:val="00D13479"/>
    <w:rsid w:val="00D143F5"/>
    <w:rsid w:val="00D20E4E"/>
    <w:rsid w:val="00D238D2"/>
    <w:rsid w:val="00D30E84"/>
    <w:rsid w:val="00D346AF"/>
    <w:rsid w:val="00D4182E"/>
    <w:rsid w:val="00D41923"/>
    <w:rsid w:val="00D4530A"/>
    <w:rsid w:val="00D46D1B"/>
    <w:rsid w:val="00D50C91"/>
    <w:rsid w:val="00D51471"/>
    <w:rsid w:val="00D520CF"/>
    <w:rsid w:val="00D52383"/>
    <w:rsid w:val="00D5459F"/>
    <w:rsid w:val="00D57246"/>
    <w:rsid w:val="00D6240A"/>
    <w:rsid w:val="00D6265B"/>
    <w:rsid w:val="00D62799"/>
    <w:rsid w:val="00D67A4D"/>
    <w:rsid w:val="00D67D2F"/>
    <w:rsid w:val="00D7270F"/>
    <w:rsid w:val="00D8212F"/>
    <w:rsid w:val="00D82E7E"/>
    <w:rsid w:val="00D8332B"/>
    <w:rsid w:val="00D838BF"/>
    <w:rsid w:val="00D857AF"/>
    <w:rsid w:val="00D85DF2"/>
    <w:rsid w:val="00D86608"/>
    <w:rsid w:val="00D8716F"/>
    <w:rsid w:val="00D95AE2"/>
    <w:rsid w:val="00D95CF4"/>
    <w:rsid w:val="00D969AE"/>
    <w:rsid w:val="00DB20A3"/>
    <w:rsid w:val="00DB314F"/>
    <w:rsid w:val="00DC1B17"/>
    <w:rsid w:val="00DC50DE"/>
    <w:rsid w:val="00DD3068"/>
    <w:rsid w:val="00DD30AD"/>
    <w:rsid w:val="00DD379C"/>
    <w:rsid w:val="00DD4076"/>
    <w:rsid w:val="00DD74C0"/>
    <w:rsid w:val="00DE0D9F"/>
    <w:rsid w:val="00DE0FB3"/>
    <w:rsid w:val="00DE1393"/>
    <w:rsid w:val="00DE5896"/>
    <w:rsid w:val="00DE7E17"/>
    <w:rsid w:val="00DF0198"/>
    <w:rsid w:val="00DF1487"/>
    <w:rsid w:val="00DF1681"/>
    <w:rsid w:val="00DF1806"/>
    <w:rsid w:val="00E00D53"/>
    <w:rsid w:val="00E052F3"/>
    <w:rsid w:val="00E06529"/>
    <w:rsid w:val="00E06DF8"/>
    <w:rsid w:val="00E14763"/>
    <w:rsid w:val="00E200BF"/>
    <w:rsid w:val="00E20904"/>
    <w:rsid w:val="00E2642D"/>
    <w:rsid w:val="00E30888"/>
    <w:rsid w:val="00E313AE"/>
    <w:rsid w:val="00E352CD"/>
    <w:rsid w:val="00E35FDD"/>
    <w:rsid w:val="00E402C9"/>
    <w:rsid w:val="00E41FEB"/>
    <w:rsid w:val="00E4433E"/>
    <w:rsid w:val="00E45FB4"/>
    <w:rsid w:val="00E51A65"/>
    <w:rsid w:val="00E5294B"/>
    <w:rsid w:val="00E54FE4"/>
    <w:rsid w:val="00E728B3"/>
    <w:rsid w:val="00E8155E"/>
    <w:rsid w:val="00E85008"/>
    <w:rsid w:val="00E90176"/>
    <w:rsid w:val="00E91AC0"/>
    <w:rsid w:val="00E923BB"/>
    <w:rsid w:val="00E93563"/>
    <w:rsid w:val="00E965DD"/>
    <w:rsid w:val="00EA4360"/>
    <w:rsid w:val="00EA6001"/>
    <w:rsid w:val="00EB048F"/>
    <w:rsid w:val="00EB210A"/>
    <w:rsid w:val="00EB5E9E"/>
    <w:rsid w:val="00EC20C1"/>
    <w:rsid w:val="00EC32C5"/>
    <w:rsid w:val="00EC3706"/>
    <w:rsid w:val="00EC5BD3"/>
    <w:rsid w:val="00ED4704"/>
    <w:rsid w:val="00ED5154"/>
    <w:rsid w:val="00ED6707"/>
    <w:rsid w:val="00ED7484"/>
    <w:rsid w:val="00EE6A71"/>
    <w:rsid w:val="00EE7685"/>
    <w:rsid w:val="00EF635C"/>
    <w:rsid w:val="00EF6506"/>
    <w:rsid w:val="00EF7B07"/>
    <w:rsid w:val="00EF7EDE"/>
    <w:rsid w:val="00F027F7"/>
    <w:rsid w:val="00F06249"/>
    <w:rsid w:val="00F06FD4"/>
    <w:rsid w:val="00F13712"/>
    <w:rsid w:val="00F13C6A"/>
    <w:rsid w:val="00F16F92"/>
    <w:rsid w:val="00F233EF"/>
    <w:rsid w:val="00F24FFE"/>
    <w:rsid w:val="00F26F23"/>
    <w:rsid w:val="00F311A9"/>
    <w:rsid w:val="00F31F2D"/>
    <w:rsid w:val="00F32332"/>
    <w:rsid w:val="00F369A5"/>
    <w:rsid w:val="00F3777F"/>
    <w:rsid w:val="00F434E1"/>
    <w:rsid w:val="00F442CD"/>
    <w:rsid w:val="00F4444C"/>
    <w:rsid w:val="00F45C65"/>
    <w:rsid w:val="00F476BB"/>
    <w:rsid w:val="00F47DD1"/>
    <w:rsid w:val="00F54940"/>
    <w:rsid w:val="00F576A9"/>
    <w:rsid w:val="00F60121"/>
    <w:rsid w:val="00F60A89"/>
    <w:rsid w:val="00F62160"/>
    <w:rsid w:val="00F63F38"/>
    <w:rsid w:val="00F704E9"/>
    <w:rsid w:val="00F73C02"/>
    <w:rsid w:val="00F73FE5"/>
    <w:rsid w:val="00F743DE"/>
    <w:rsid w:val="00F74D7A"/>
    <w:rsid w:val="00F74FE9"/>
    <w:rsid w:val="00F7522E"/>
    <w:rsid w:val="00F7530F"/>
    <w:rsid w:val="00F80009"/>
    <w:rsid w:val="00F8031F"/>
    <w:rsid w:val="00F81B66"/>
    <w:rsid w:val="00F83946"/>
    <w:rsid w:val="00F87097"/>
    <w:rsid w:val="00F93BF7"/>
    <w:rsid w:val="00F9448C"/>
    <w:rsid w:val="00F95FE3"/>
    <w:rsid w:val="00FB014A"/>
    <w:rsid w:val="00FB06B7"/>
    <w:rsid w:val="00FB11C9"/>
    <w:rsid w:val="00FB67CF"/>
    <w:rsid w:val="00FB73EF"/>
    <w:rsid w:val="00FC2BD5"/>
    <w:rsid w:val="00FC361A"/>
    <w:rsid w:val="00FC3700"/>
    <w:rsid w:val="00FC53AC"/>
    <w:rsid w:val="00FC744C"/>
    <w:rsid w:val="00FD45EB"/>
    <w:rsid w:val="00FE2F0A"/>
    <w:rsid w:val="00FE2FDE"/>
    <w:rsid w:val="00FE503D"/>
    <w:rsid w:val="00FE6557"/>
    <w:rsid w:val="00FE7B07"/>
    <w:rsid w:val="00FF06ED"/>
    <w:rsid w:val="00FF14EA"/>
    <w:rsid w:val="00FF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87"/>
    <w:pPr>
      <w:widowControl w:val="0"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C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6C7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rsid w:val="008102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203787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203787"/>
    <w:rPr>
      <w:rFonts w:eastAsia="Times New Roman"/>
      <w:sz w:val="22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203787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  <w:lang w:eastAsia="ru-RU" w:bidi="ar-SA"/>
    </w:rPr>
  </w:style>
  <w:style w:type="paragraph" w:styleId="Header">
    <w:name w:val="header"/>
    <w:basedOn w:val="Normal"/>
    <w:link w:val="HeaderChar"/>
    <w:uiPriority w:val="99"/>
    <w:rsid w:val="002037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787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rsid w:val="002037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3787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rsid w:val="00400A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0">
    <w:name w:val="Нормальный (таблица)"/>
    <w:basedOn w:val="Normal"/>
    <w:next w:val="Normal"/>
    <w:uiPriority w:val="99"/>
    <w:rsid w:val="00461FF1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ListParagraph">
    <w:name w:val="List Paragraph"/>
    <w:basedOn w:val="Normal"/>
    <w:uiPriority w:val="99"/>
    <w:qFormat/>
    <w:rsid w:val="008A3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D3CD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CD9"/>
    <w:rPr>
      <w:rFonts w:ascii="Tahoma" w:eastAsia="SimSun" w:hAnsi="Tahoma" w:cs="Mangal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1278</TotalTime>
  <Pages>4</Pages>
  <Words>891</Words>
  <Characters>5079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2018-12-05T11:28:00Z</cp:lastPrinted>
  <dcterms:created xsi:type="dcterms:W3CDTF">2018-03-05T06:35:00Z</dcterms:created>
  <dcterms:modified xsi:type="dcterms:W3CDTF">2018-12-05T11:34:00Z</dcterms:modified>
</cp:coreProperties>
</file>